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696" w:rsidRDefault="006114E4">
      <w:pPr>
        <w:pStyle w:val="Heading1"/>
      </w:pPr>
      <w:r>
        <w:t>Communications Chair Report</w:t>
      </w:r>
    </w:p>
    <w:p w:rsidR="00A44696" w:rsidRDefault="006B252A">
      <w:pPr>
        <w:pStyle w:val="ListNumber"/>
      </w:pPr>
      <w:r>
        <w:t xml:space="preserve">Use Padlet for all statewide meetings/GTM. </w:t>
      </w:r>
      <w:r w:rsidR="0074117E">
        <w:t xml:space="preserve">All documents to be </w:t>
      </w:r>
      <w:r w:rsidR="00D42EAF">
        <w:t xml:space="preserve">made </w:t>
      </w:r>
      <w:r w:rsidR="00907E4D">
        <w:t>available on the state website for access by all members.</w:t>
      </w:r>
    </w:p>
    <w:p w:rsidR="00A44696" w:rsidRDefault="00E226FE" w:rsidP="00E226FE">
      <w:pPr>
        <w:pStyle w:val="ListNumber"/>
      </w:pPr>
      <w:r>
        <w:t xml:space="preserve">Documents to be submitted at least two weeks prior to state meeting dates. Allows members to review/ consider </w:t>
      </w:r>
      <w:r w:rsidR="00C65A72">
        <w:t>Information prior to the meeting.</w:t>
      </w:r>
    </w:p>
    <w:p w:rsidR="00C65A72" w:rsidRDefault="00C65A72" w:rsidP="00E226FE">
      <w:pPr>
        <w:pStyle w:val="ListNumber"/>
      </w:pPr>
      <w:r>
        <w:t xml:space="preserve">All documents should be sent as documents or PDF. Please do not type report in the body of the email. </w:t>
      </w:r>
    </w:p>
    <w:p w:rsidR="0080298D" w:rsidRDefault="0080298D" w:rsidP="00E226FE">
      <w:pPr>
        <w:pStyle w:val="ListNumber"/>
      </w:pPr>
      <w:r>
        <w:t>When submitting document</w:t>
      </w:r>
      <w:r w:rsidR="00F27BF2">
        <w:t xml:space="preserve">; title the document with accurate name of document and the date. Including your name </w:t>
      </w:r>
      <w:r w:rsidR="003C78C9">
        <w:t>in the document name is NOT necessary.</w:t>
      </w:r>
    </w:p>
    <w:p w:rsidR="00C42198" w:rsidRDefault="00C42198" w:rsidP="00E226FE">
      <w:pPr>
        <w:pStyle w:val="ListNumber"/>
      </w:pPr>
      <w:r>
        <w:t>Padlet will be posted</w:t>
      </w:r>
      <w:r w:rsidR="00D33EC4">
        <w:t xml:space="preserve"> on the state website after completion of the </w:t>
      </w:r>
      <w:r>
        <w:t>meeting</w:t>
      </w:r>
      <w:r w:rsidR="00D33EC4">
        <w:t>.</w:t>
      </w:r>
    </w:p>
    <w:p w:rsidR="00D33EC4" w:rsidRDefault="00D33EC4" w:rsidP="00E226FE">
      <w:pPr>
        <w:pStyle w:val="ListNumber"/>
      </w:pPr>
      <w:r>
        <w:t>Encourage all chapters to utilize Padlet</w:t>
      </w:r>
      <w:r w:rsidR="00380CDA">
        <w:t xml:space="preserve"> for monthly meetings</w:t>
      </w:r>
      <w:r w:rsidR="008F2395">
        <w:t xml:space="preserve"> to post pics, agenda, minutes, </w:t>
      </w:r>
      <w:r w:rsidR="002B2662">
        <w:t>announcements, etc. and share with all members.</w:t>
      </w:r>
    </w:p>
    <w:p w:rsidR="00C65A72" w:rsidRDefault="0080298D" w:rsidP="00E226FE">
      <w:pPr>
        <w:pStyle w:val="ListNumber"/>
      </w:pPr>
      <w:r>
        <w:t>All chapters to encourage members to utilize resources on the state website by posting password at every meeting.</w:t>
      </w:r>
    </w:p>
    <w:p w:rsidR="0080298D" w:rsidRDefault="00E10E80" w:rsidP="00E226FE">
      <w:pPr>
        <w:pStyle w:val="ListNumber"/>
      </w:pPr>
      <w:r>
        <w:t>Any member is welcome to contact me for clarification of items regarding communication.</w:t>
      </w:r>
    </w:p>
    <w:p w:rsidR="00E10E80" w:rsidRDefault="00E10E80" w:rsidP="00E10E80">
      <w:pPr>
        <w:pStyle w:val="ListNumber"/>
        <w:numPr>
          <w:ilvl w:val="0"/>
          <w:numId w:val="0"/>
        </w:numPr>
        <w:ind w:left="432" w:hanging="432"/>
      </w:pPr>
      <w:r>
        <w:t>Respectfully submitted,</w:t>
      </w:r>
    </w:p>
    <w:p w:rsidR="00E10E80" w:rsidRDefault="00E10E80" w:rsidP="00E10E80">
      <w:pPr>
        <w:pStyle w:val="ListNumber"/>
        <w:numPr>
          <w:ilvl w:val="0"/>
          <w:numId w:val="0"/>
        </w:numPr>
        <w:ind w:left="432" w:hanging="432"/>
      </w:pPr>
      <w:r>
        <w:t>Monica Chi Stockburger</w:t>
      </w:r>
    </w:p>
    <w:p w:rsidR="00E10E80" w:rsidRDefault="00E10E80" w:rsidP="00E10E80">
      <w:pPr>
        <w:pStyle w:val="ListNumber"/>
        <w:numPr>
          <w:ilvl w:val="0"/>
          <w:numId w:val="0"/>
        </w:numPr>
        <w:ind w:left="432" w:hanging="432"/>
      </w:pPr>
      <w:r>
        <w:t>AK Beta Gamma State- Communication Chair</w:t>
      </w:r>
      <w:bookmarkStart w:id="0" w:name="_GoBack"/>
      <w:bookmarkEnd w:id="0"/>
    </w:p>
    <w:sectPr w:rsidR="00E10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3C0" w:rsidRDefault="00CB73C0">
      <w:pPr>
        <w:spacing w:after="0" w:line="240" w:lineRule="auto"/>
      </w:pPr>
      <w:r>
        <w:separator/>
      </w:r>
    </w:p>
    <w:p w:rsidR="00CB73C0" w:rsidRDefault="00CB73C0"/>
    <w:p w:rsidR="00CB73C0" w:rsidRDefault="00CB73C0"/>
  </w:endnote>
  <w:endnote w:type="continuationSeparator" w:id="0">
    <w:p w:rsidR="00CB73C0" w:rsidRDefault="00CB73C0">
      <w:pPr>
        <w:spacing w:after="0" w:line="240" w:lineRule="auto"/>
      </w:pPr>
      <w:r>
        <w:continuationSeparator/>
      </w:r>
    </w:p>
    <w:p w:rsidR="00CB73C0" w:rsidRDefault="00CB73C0"/>
    <w:p w:rsidR="00CB73C0" w:rsidRDefault="00CB7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96" w:rsidRDefault="00A44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696" w:rsidRDefault="00CB73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96" w:rsidRDefault="00A44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3C0" w:rsidRDefault="00CB73C0">
      <w:pPr>
        <w:spacing w:after="0" w:line="240" w:lineRule="auto"/>
      </w:pPr>
      <w:r>
        <w:separator/>
      </w:r>
    </w:p>
    <w:p w:rsidR="00CB73C0" w:rsidRDefault="00CB73C0"/>
    <w:p w:rsidR="00CB73C0" w:rsidRDefault="00CB73C0"/>
  </w:footnote>
  <w:footnote w:type="continuationSeparator" w:id="0">
    <w:p w:rsidR="00CB73C0" w:rsidRDefault="00CB73C0">
      <w:pPr>
        <w:spacing w:after="0" w:line="240" w:lineRule="auto"/>
      </w:pPr>
      <w:r>
        <w:continuationSeparator/>
      </w:r>
    </w:p>
    <w:p w:rsidR="00CB73C0" w:rsidRDefault="00CB73C0"/>
    <w:p w:rsidR="00CB73C0" w:rsidRDefault="00CB73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96" w:rsidRDefault="00A44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96" w:rsidRDefault="00A44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96" w:rsidRDefault="00A44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E4"/>
    <w:rsid w:val="000106E8"/>
    <w:rsid w:val="002B2662"/>
    <w:rsid w:val="00360248"/>
    <w:rsid w:val="00380CDA"/>
    <w:rsid w:val="003C78C9"/>
    <w:rsid w:val="006114E4"/>
    <w:rsid w:val="006B252A"/>
    <w:rsid w:val="0074117E"/>
    <w:rsid w:val="0080298D"/>
    <w:rsid w:val="008F2395"/>
    <w:rsid w:val="00907E4D"/>
    <w:rsid w:val="00A44696"/>
    <w:rsid w:val="00C42198"/>
    <w:rsid w:val="00C65A72"/>
    <w:rsid w:val="00CB73C0"/>
    <w:rsid w:val="00D33EC4"/>
    <w:rsid w:val="00D42EAF"/>
    <w:rsid w:val="00E10E80"/>
    <w:rsid w:val="00E226FE"/>
    <w:rsid w:val="00F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A557E"/>
  <w15:chartTrackingRefBased/>
  <w15:docId w15:val="{D78A3428-0FB2-DA49-8992-3EDE70DC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F141AA2-52AD-8448-A5A0-08C0F0B3B522%7dtf1639212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5D"/>
    <w:rsid w:val="001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9084393163FD469F8972D48CF91C20">
    <w:name w:val="E79084393163FD469F8972D48CF91C20"/>
  </w:style>
  <w:style w:type="paragraph" w:styleId="ListNumber">
    <w:name w:val="List Number"/>
    <w:basedOn w:val="Normal"/>
    <w:uiPriority w:val="10"/>
    <w:unhideWhenUsed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55EA88FCAC67184C9A6AC0BD57A4A954">
    <w:name w:val="55EA88FCAC67184C9A6AC0BD57A4A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{0F141AA2-52AD-8448-A5A0-08C0F0B3B522}tf16392128.dotx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Chi Stockburger</dc:creator>
  <cp:keywords/>
  <dc:description/>
  <cp:lastModifiedBy>Monica Chi Stockburger</cp:lastModifiedBy>
  <cp:revision>2</cp:revision>
  <dcterms:created xsi:type="dcterms:W3CDTF">2017-10-05T23:07:00Z</dcterms:created>
  <dcterms:modified xsi:type="dcterms:W3CDTF">2017-10-05T23:07:00Z</dcterms:modified>
</cp:coreProperties>
</file>